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982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CAD97E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AA9D43C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203FCEAD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072D1072" w14:textId="77777777">
        <w:tc>
          <w:tcPr>
            <w:tcW w:w="1080" w:type="dxa"/>
            <w:vAlign w:val="center"/>
          </w:tcPr>
          <w:p w14:paraId="4AE8844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26C7C5" w14:textId="14A7463D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1C283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BCAAAB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3A8F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74C817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D287B5B" w14:textId="77777777">
        <w:tc>
          <w:tcPr>
            <w:tcW w:w="1080" w:type="dxa"/>
            <w:vAlign w:val="center"/>
          </w:tcPr>
          <w:p w14:paraId="66DCA31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6922EA" w14:textId="32A2AFC8" w:rsidR="00424A5A" w:rsidRPr="00A7462F" w:rsidRDefault="007556C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6D2D06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4F3A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E3470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75114B84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8AF1A7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4656051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702CFCA8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8E5B557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6F6A8B44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6DA68A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9AD945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F409592" w14:textId="77777777">
        <w:tc>
          <w:tcPr>
            <w:tcW w:w="9288" w:type="dxa"/>
          </w:tcPr>
          <w:p w14:paraId="618DFD70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0BB6BA63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C193237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A86868" w14:textId="77777777" w:rsidR="00A7462F" w:rsidRPr="007556CB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56CB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0BA4481" w14:textId="6172580D" w:rsidR="00E813F4" w:rsidRPr="007556CB" w:rsidRDefault="007556C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C022A4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C2830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C2830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14:paraId="34E30A44" w14:textId="77777777" w:rsidR="00E813F4" w:rsidRPr="001C283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C2830">
        <w:rPr>
          <w:rFonts w:ascii="Tahoma" w:hAnsi="Tahoma" w:cs="Tahoma"/>
          <w:b/>
          <w:szCs w:val="20"/>
        </w:rPr>
        <w:t>Vprašanje:</w:t>
      </w:r>
    </w:p>
    <w:p w14:paraId="050DA0DB" w14:textId="33F21BC6" w:rsidR="00E813F4" w:rsidRPr="001C2830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AA0E81A" w14:textId="69BD8835" w:rsidR="007556CB" w:rsidRPr="001C2830" w:rsidRDefault="001C2830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OBJEKT DRSI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"43 825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 xml:space="preserve">N " "Dobava in vgradnja dveh </w:t>
      </w:r>
      <w:proofErr w:type="spellStart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Haraton</w:t>
      </w:r>
      <w:proofErr w:type="spellEnd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 xml:space="preserve"> LŽ rešetk širine 40cm (L=13+16m ), nosilnosti 40ton skupaj z AB koritom iz mešanice </w:t>
      </w:r>
      <w:proofErr w:type="spellStart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ojačanega</w:t>
      </w:r>
      <w:proofErr w:type="spellEnd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 xml:space="preserve"> cementnega betona C 30/37 PV II, XC 4,XF 4,XD 3,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opaž 1m2/m1, armatura 25kg/m1 in beton d=20cm 0,25m3/m1"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m1 27,00 0,00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OBJEKT MOP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"43825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 xml:space="preserve">N " "Dobava in vgradnja </w:t>
      </w:r>
      <w:proofErr w:type="spellStart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Haraton</w:t>
      </w:r>
      <w:proofErr w:type="spellEnd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 xml:space="preserve"> LŽ rešetke širine 30cm (L=5m+5m+5m), nosilnosti 40ton skupaj z AB koritom iz mešanice </w:t>
      </w:r>
      <w:proofErr w:type="spellStart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ojačanega</w:t>
      </w:r>
      <w:proofErr w:type="spellEnd"/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 xml:space="preserve"> cementnega betona C 30/37 PV II, XC 4,XF 4,XD 3,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opaž 2m2/m1, armatura 25kg/m1 in beton d=20cm 0,25m3/m1"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m 15,00 0,00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Spodnja postavka ima ob ožji rešetki enkrat več opaža in enako betona, prosim, če lahko uskladite postavki z dejanskimi količinami.</w:t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</w:rPr>
        <w:br/>
      </w:r>
      <w:r w:rsidRPr="001C2830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5912A703" w14:textId="6B07A044" w:rsidR="0006169D" w:rsidRDefault="0006169D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E9C4585" w14:textId="77777777" w:rsidR="001C2830" w:rsidRPr="001C2830" w:rsidRDefault="001C2830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C9BB7D" w14:textId="77777777" w:rsidR="00E813F4" w:rsidRPr="001C2830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1C2830">
        <w:rPr>
          <w:rFonts w:ascii="Tahoma" w:hAnsi="Tahoma" w:cs="Tahoma"/>
          <w:b/>
          <w:szCs w:val="20"/>
        </w:rPr>
        <w:t>Odgovor:</w:t>
      </w:r>
    </w:p>
    <w:p w14:paraId="4DE1B153" w14:textId="4FC47319" w:rsidR="00556816" w:rsidRDefault="00556816" w:rsidP="00C022A4">
      <w:pPr>
        <w:rPr>
          <w:rFonts w:ascii="Tahoma" w:hAnsi="Tahoma" w:cs="Tahoma"/>
          <w:sz w:val="20"/>
          <w:szCs w:val="20"/>
        </w:rPr>
      </w:pPr>
      <w:bookmarkStart w:id="0" w:name="_GoBack"/>
    </w:p>
    <w:p w14:paraId="3E805535" w14:textId="234703F5" w:rsidR="00A8281B" w:rsidRDefault="00A8281B" w:rsidP="00A82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Ponudniki pri obeh postavkah upoštevajo enako k</w:t>
      </w:r>
      <w:r w:rsidRPr="00A8281B">
        <w:rPr>
          <w:rFonts w:ascii="Tahoma" w:hAnsi="Tahoma" w:cs="Tahoma"/>
          <w:sz w:val="20"/>
          <w:szCs w:val="20"/>
        </w:rPr>
        <w:t>oličin</w:t>
      </w:r>
      <w:r>
        <w:rPr>
          <w:rFonts w:ascii="Tahoma" w:hAnsi="Tahoma" w:cs="Tahoma"/>
          <w:sz w:val="20"/>
          <w:szCs w:val="20"/>
        </w:rPr>
        <w:t>o</w:t>
      </w:r>
      <w:r w:rsidRPr="00A8281B">
        <w:rPr>
          <w:rFonts w:ascii="Tahoma" w:hAnsi="Tahoma" w:cs="Tahoma"/>
          <w:sz w:val="20"/>
          <w:szCs w:val="20"/>
        </w:rPr>
        <w:t xml:space="preserve"> opaža </w:t>
      </w:r>
      <w:r>
        <w:rPr>
          <w:rFonts w:ascii="Tahoma" w:hAnsi="Tahoma" w:cs="Tahoma"/>
          <w:sz w:val="20"/>
          <w:szCs w:val="20"/>
        </w:rPr>
        <w:t>in sicer</w:t>
      </w:r>
      <w:r w:rsidRPr="00A8281B">
        <w:rPr>
          <w:rFonts w:ascii="Tahoma" w:hAnsi="Tahoma" w:cs="Tahoma"/>
          <w:sz w:val="20"/>
          <w:szCs w:val="20"/>
        </w:rPr>
        <w:t xml:space="preserve"> 1m²/m'</w:t>
      </w:r>
      <w:r>
        <w:rPr>
          <w:rFonts w:ascii="Tahoma" w:hAnsi="Tahoma" w:cs="Tahoma"/>
          <w:sz w:val="20"/>
          <w:szCs w:val="20"/>
        </w:rPr>
        <w:t>.</w:t>
      </w:r>
    </w:p>
    <w:p w14:paraId="70D12EAD" w14:textId="77427AD3" w:rsidR="00A8281B" w:rsidRDefault="00A8281B" w:rsidP="00A82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na </w:t>
      </w:r>
      <w:r w:rsidR="00EF1A3E">
        <w:rPr>
          <w:rFonts w:ascii="Tahoma" w:hAnsi="Tahoma" w:cs="Tahoma"/>
          <w:sz w:val="20"/>
          <w:szCs w:val="20"/>
        </w:rPr>
        <w:t>svoji spletni strani</w:t>
      </w:r>
      <w:r>
        <w:rPr>
          <w:rFonts w:ascii="Tahoma" w:hAnsi="Tahoma" w:cs="Tahoma"/>
          <w:sz w:val="20"/>
          <w:szCs w:val="20"/>
        </w:rPr>
        <w:t xml:space="preserve"> objavil korigiran popis del.</w:t>
      </w:r>
    </w:p>
    <w:bookmarkEnd w:id="0"/>
    <w:p w14:paraId="766F8A3E" w14:textId="77777777" w:rsidR="00A8281B" w:rsidRPr="00A8281B" w:rsidRDefault="00A8281B" w:rsidP="00A8281B">
      <w:pPr>
        <w:rPr>
          <w:rFonts w:ascii="Tahoma" w:hAnsi="Tahoma" w:cs="Tahoma"/>
          <w:sz w:val="20"/>
          <w:szCs w:val="20"/>
        </w:rPr>
      </w:pPr>
    </w:p>
    <w:sectPr w:rsidR="00A8281B" w:rsidRPr="00A82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28C3" w14:textId="77777777" w:rsidR="004E5982" w:rsidRDefault="004E5982">
      <w:r>
        <w:separator/>
      </w:r>
    </w:p>
  </w:endnote>
  <w:endnote w:type="continuationSeparator" w:id="0">
    <w:p w14:paraId="46B29674" w14:textId="77777777" w:rsidR="004E5982" w:rsidRDefault="004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C49A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8D4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EBE5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F1B65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DDD2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4948E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7EA0CE" w14:textId="4198A04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1A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1CCE08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CEB71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89A6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171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1554" w14:textId="77777777" w:rsidR="004E5982" w:rsidRDefault="004E5982">
      <w:r>
        <w:separator/>
      </w:r>
    </w:p>
  </w:footnote>
  <w:footnote w:type="continuationSeparator" w:id="0">
    <w:p w14:paraId="7E974BA1" w14:textId="77777777" w:rsidR="004E5982" w:rsidRDefault="004E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BF25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2CF3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4BF7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169D"/>
    <w:rsid w:val="000646A9"/>
    <w:rsid w:val="000F14F6"/>
    <w:rsid w:val="001836BB"/>
    <w:rsid w:val="001C2830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A70B6"/>
    <w:rsid w:val="00424A5A"/>
    <w:rsid w:val="0044323F"/>
    <w:rsid w:val="004B34B5"/>
    <w:rsid w:val="004D2369"/>
    <w:rsid w:val="004E5982"/>
    <w:rsid w:val="00556816"/>
    <w:rsid w:val="00572DBB"/>
    <w:rsid w:val="00581F49"/>
    <w:rsid w:val="005B6E28"/>
    <w:rsid w:val="005F05DF"/>
    <w:rsid w:val="00634B0D"/>
    <w:rsid w:val="00637BE6"/>
    <w:rsid w:val="007556CB"/>
    <w:rsid w:val="00763DB7"/>
    <w:rsid w:val="00897968"/>
    <w:rsid w:val="009B1FD9"/>
    <w:rsid w:val="009D7265"/>
    <w:rsid w:val="009E6EED"/>
    <w:rsid w:val="00A05C73"/>
    <w:rsid w:val="00A17575"/>
    <w:rsid w:val="00A64899"/>
    <w:rsid w:val="00A657A1"/>
    <w:rsid w:val="00A7462F"/>
    <w:rsid w:val="00A8281B"/>
    <w:rsid w:val="00AA0D6C"/>
    <w:rsid w:val="00AA7C92"/>
    <w:rsid w:val="00AD3747"/>
    <w:rsid w:val="00B853AB"/>
    <w:rsid w:val="00C022A4"/>
    <w:rsid w:val="00C12BBA"/>
    <w:rsid w:val="00D21CA7"/>
    <w:rsid w:val="00D90C93"/>
    <w:rsid w:val="00DB718B"/>
    <w:rsid w:val="00DB7CDA"/>
    <w:rsid w:val="00E51016"/>
    <w:rsid w:val="00E66D5B"/>
    <w:rsid w:val="00E813F4"/>
    <w:rsid w:val="00EA1375"/>
    <w:rsid w:val="00ED18B0"/>
    <w:rsid w:val="00EF1A3E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0EB8D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180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2021-05-14T12:35:00Z</cp:lastPrinted>
  <dcterms:created xsi:type="dcterms:W3CDTF">2021-05-11T13:00:00Z</dcterms:created>
  <dcterms:modified xsi:type="dcterms:W3CDTF">2021-05-14T12:35:00Z</dcterms:modified>
</cp:coreProperties>
</file>